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8219C8">
        <w:trPr>
          <w:cantSplit/>
          <w:trHeight w:val="534"/>
        </w:trPr>
        <w:tc>
          <w:tcPr>
            <w:tcW w:w="12385" w:type="dxa"/>
            <w:gridSpan w:val="25"/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219C8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8219C8" w:rsidRDefault="008219C8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219C8" w:rsidRDefault="008219C8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Rasadničarstvo</w:t>
            </w:r>
          </w:p>
        </w:tc>
        <w:tc>
          <w:tcPr>
            <w:tcW w:w="1185" w:type="dxa"/>
            <w:gridSpan w:val="3"/>
            <w:vAlign w:val="bottom"/>
          </w:tcPr>
          <w:p w:rsidR="008219C8" w:rsidRDefault="008219C8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19C8" w:rsidRDefault="008219C8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Specijalističke</w:t>
            </w:r>
          </w:p>
        </w:tc>
      </w:tr>
      <w:tr w:rsidR="008219C8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19C8" w:rsidRPr="003B7EB7" w:rsidRDefault="008219C8" w:rsidP="008170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B7EB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PREDMET: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Agroekologija voćarstva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219C8" w:rsidRDefault="008219C8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Ranko Prenkić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219C8" w:rsidRPr="00DC1FCD" w:rsidRDefault="008219C8" w:rsidP="008170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</w:t>
            </w: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Mr Stojanović Milena</w:t>
            </w:r>
          </w:p>
        </w:tc>
      </w:tr>
      <w:tr w:rsidR="008219C8" w:rsidRPr="006F2AA2">
        <w:trPr>
          <w:cantSplit/>
          <w:trHeight w:val="164"/>
        </w:trPr>
        <w:tc>
          <w:tcPr>
            <w:tcW w:w="1441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219C8" w:rsidRPr="00DC1FCD" w:rsidRDefault="008219C8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8219C8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219C8" w:rsidRPr="00DC1FCD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19C8" w:rsidRPr="00DC1FCD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219C8" w:rsidRPr="00DC1FCD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19C8" w:rsidRPr="00DC1FCD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19C8" w:rsidRPr="00DC1FCD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:rsidR="008219C8" w:rsidRPr="00DC1FCD" w:rsidRDefault="008219C8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19C8" w:rsidRPr="00DC1FCD" w:rsidRDefault="008219C8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19C8" w:rsidRDefault="008219C8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219C8" w:rsidRDefault="008219C8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219C8">
        <w:trPr>
          <w:cantSplit/>
          <w:trHeight w:val="391"/>
        </w:trPr>
        <w:tc>
          <w:tcPr>
            <w:tcW w:w="774" w:type="dxa"/>
            <w:vMerge/>
            <w:tcBorders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19C8">
        <w:trPr>
          <w:cantSplit/>
          <w:trHeight w:val="540"/>
        </w:trPr>
        <w:tc>
          <w:tcPr>
            <w:tcW w:w="7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C8" w:rsidRDefault="008219C8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1/19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Rosić Radovan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pStyle w:val="Heading2"/>
              <w:rPr>
                <w:sz w:val="22"/>
                <w:szCs w:val="22"/>
              </w:rPr>
            </w:pPr>
            <w:r w:rsidRPr="00CC69B0">
              <w:rPr>
                <w:sz w:val="22"/>
                <w:szCs w:val="22"/>
              </w:rPr>
              <w:t>E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2/19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Majić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6015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A9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pStyle w:val="Heading2"/>
              <w:rPr>
                <w:sz w:val="22"/>
                <w:szCs w:val="22"/>
              </w:rPr>
            </w:pPr>
            <w:r w:rsidRPr="00CC69B0">
              <w:rPr>
                <w:sz w:val="22"/>
                <w:szCs w:val="22"/>
              </w:rPr>
              <w:t>C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3/19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Rutović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D715D0">
            <w:pPr>
              <w:pStyle w:val="Heading2"/>
              <w:rPr>
                <w:sz w:val="22"/>
                <w:szCs w:val="22"/>
              </w:rPr>
            </w:pPr>
            <w:r w:rsidRPr="00CC69B0">
              <w:rPr>
                <w:sz w:val="22"/>
                <w:szCs w:val="22"/>
              </w:rPr>
              <w:t>D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4/19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Demirović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pStyle w:val="Heading2"/>
              <w:rPr>
                <w:sz w:val="22"/>
                <w:szCs w:val="22"/>
              </w:rPr>
            </w:pPr>
            <w:r w:rsidRPr="00CC69B0">
              <w:rPr>
                <w:sz w:val="22"/>
                <w:szCs w:val="22"/>
              </w:rPr>
              <w:t>D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5/19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Jovović Dejana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6015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6/1</w:t>
            </w:r>
            <w:r w:rsidRPr="00CC69B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Mirotić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  <w:lang w:val="it-IT"/>
              </w:rPr>
              <w:t>B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7/19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Cicmil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  <w:lang w:val="it-IT"/>
              </w:rPr>
              <w:t>C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8/19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Knežević 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9.5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12.8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13.7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it-IT"/>
              </w:rPr>
              <w:t>47.0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  <w:lang w:val="it-IT"/>
              </w:rPr>
              <w:t>A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9/19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Vuković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CC6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10/19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Uskoković Dušanka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6015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9F12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C01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11/19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 xml:space="preserve">Ćirić Boško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12/19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Radonjić Srđan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13/19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Popović 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6015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33D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14/19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C69B0" w:rsidRDefault="008219C8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C69B0">
              <w:rPr>
                <w:b/>
                <w:bCs/>
                <w:sz w:val="22"/>
                <w:szCs w:val="22"/>
              </w:rPr>
              <w:t>Đurišić 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CC69B0" w:rsidRDefault="008219C8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9B0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8219C8" w:rsidRPr="00092F9C">
        <w:trPr>
          <w:cantSplit/>
          <w:trHeight w:val="373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702F7" w:rsidRDefault="008219C8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702F7" w:rsidRDefault="008219C8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702F7" w:rsidRDefault="008219C8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702F7" w:rsidRDefault="008219C8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FD45FF" w:rsidRDefault="008219C8" w:rsidP="00760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219C8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19C8" w:rsidRPr="00C702F7" w:rsidRDefault="008219C8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C702F7" w:rsidRDefault="008219C8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17FD4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421DB6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5F052D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A91BA3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7F3A66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663AAD" w:rsidRDefault="008219C8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092F9C" w:rsidRDefault="008219C8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C8" w:rsidRPr="00FD45FF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219C8" w:rsidRPr="00FD45FF" w:rsidRDefault="008219C8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19C8" w:rsidRPr="00092F9C">
        <w:trPr>
          <w:trHeight w:val="555"/>
        </w:trPr>
        <w:tc>
          <w:tcPr>
            <w:tcW w:w="10982" w:type="dxa"/>
            <w:gridSpan w:val="22"/>
          </w:tcPr>
          <w:p w:rsidR="008219C8" w:rsidRDefault="008219C8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19C8" w:rsidRPr="007F3A66" w:rsidRDefault="008219C8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2019/2020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219C8" w:rsidRDefault="008219C8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219C8" w:rsidRDefault="008219C8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8219C8" w:rsidRDefault="008219C8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219C8" w:rsidRPr="00092F9C" w:rsidRDefault="008219C8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19C8" w:rsidRPr="00092F9C" w:rsidRDefault="008219C8" w:rsidP="00646297">
      <w:pPr>
        <w:rPr>
          <w:sz w:val="24"/>
          <w:szCs w:val="24"/>
        </w:rPr>
      </w:pPr>
    </w:p>
    <w:p w:rsidR="008219C8" w:rsidRDefault="008219C8" w:rsidP="00AD1FE8"/>
    <w:p w:rsidR="008219C8" w:rsidRDefault="008219C8" w:rsidP="00AD1FE8"/>
    <w:p w:rsidR="008219C8" w:rsidRDefault="008219C8"/>
    <w:sectPr w:rsidR="008219C8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73A7C"/>
    <w:rsid w:val="00092F9C"/>
    <w:rsid w:val="000A34EF"/>
    <w:rsid w:val="000A428D"/>
    <w:rsid w:val="000A49B1"/>
    <w:rsid w:val="000C4AE3"/>
    <w:rsid w:val="000D6F72"/>
    <w:rsid w:val="00100C92"/>
    <w:rsid w:val="001034A7"/>
    <w:rsid w:val="0011763F"/>
    <w:rsid w:val="00122B8D"/>
    <w:rsid w:val="00182DC3"/>
    <w:rsid w:val="001A2335"/>
    <w:rsid w:val="001A5A31"/>
    <w:rsid w:val="001E782F"/>
    <w:rsid w:val="001F1949"/>
    <w:rsid w:val="0026523C"/>
    <w:rsid w:val="002723F3"/>
    <w:rsid w:val="0028194E"/>
    <w:rsid w:val="00286EE7"/>
    <w:rsid w:val="002C522E"/>
    <w:rsid w:val="0032396B"/>
    <w:rsid w:val="00333D40"/>
    <w:rsid w:val="003472AA"/>
    <w:rsid w:val="00367594"/>
    <w:rsid w:val="00370AAC"/>
    <w:rsid w:val="00394A7F"/>
    <w:rsid w:val="003B7EB7"/>
    <w:rsid w:val="003C0133"/>
    <w:rsid w:val="003D349B"/>
    <w:rsid w:val="003E6B41"/>
    <w:rsid w:val="003F3014"/>
    <w:rsid w:val="003F3491"/>
    <w:rsid w:val="004202A5"/>
    <w:rsid w:val="00421DB6"/>
    <w:rsid w:val="00483FD0"/>
    <w:rsid w:val="004956E3"/>
    <w:rsid w:val="004D3648"/>
    <w:rsid w:val="004F5244"/>
    <w:rsid w:val="004F6252"/>
    <w:rsid w:val="00505AEE"/>
    <w:rsid w:val="00517CCD"/>
    <w:rsid w:val="00533377"/>
    <w:rsid w:val="0056484F"/>
    <w:rsid w:val="005850BD"/>
    <w:rsid w:val="005C58C6"/>
    <w:rsid w:val="005F052D"/>
    <w:rsid w:val="005F42CE"/>
    <w:rsid w:val="005F6191"/>
    <w:rsid w:val="00601560"/>
    <w:rsid w:val="0062030E"/>
    <w:rsid w:val="00630E91"/>
    <w:rsid w:val="006430B5"/>
    <w:rsid w:val="00646297"/>
    <w:rsid w:val="00654B0B"/>
    <w:rsid w:val="00660BC8"/>
    <w:rsid w:val="00663AAD"/>
    <w:rsid w:val="006A15B9"/>
    <w:rsid w:val="006B046D"/>
    <w:rsid w:val="006F0792"/>
    <w:rsid w:val="006F2AA2"/>
    <w:rsid w:val="0070567A"/>
    <w:rsid w:val="007608BF"/>
    <w:rsid w:val="007C0A39"/>
    <w:rsid w:val="007C5CC1"/>
    <w:rsid w:val="007D3C8E"/>
    <w:rsid w:val="007F3A66"/>
    <w:rsid w:val="008170E6"/>
    <w:rsid w:val="008219C8"/>
    <w:rsid w:val="00825152"/>
    <w:rsid w:val="00830E5A"/>
    <w:rsid w:val="008368DF"/>
    <w:rsid w:val="00850008"/>
    <w:rsid w:val="0086204B"/>
    <w:rsid w:val="008D461F"/>
    <w:rsid w:val="008E5950"/>
    <w:rsid w:val="00911494"/>
    <w:rsid w:val="00916A9B"/>
    <w:rsid w:val="00953A39"/>
    <w:rsid w:val="009553CF"/>
    <w:rsid w:val="009870EB"/>
    <w:rsid w:val="0099393B"/>
    <w:rsid w:val="00995B5B"/>
    <w:rsid w:val="009A782A"/>
    <w:rsid w:val="009D2B98"/>
    <w:rsid w:val="009D3ED9"/>
    <w:rsid w:val="009F1208"/>
    <w:rsid w:val="00A57135"/>
    <w:rsid w:val="00A90E1B"/>
    <w:rsid w:val="00A91BA3"/>
    <w:rsid w:val="00A93863"/>
    <w:rsid w:val="00A942B8"/>
    <w:rsid w:val="00AD1FE8"/>
    <w:rsid w:val="00AF7E52"/>
    <w:rsid w:val="00B35EA0"/>
    <w:rsid w:val="00B82314"/>
    <w:rsid w:val="00B853C4"/>
    <w:rsid w:val="00BF2EEC"/>
    <w:rsid w:val="00BF483C"/>
    <w:rsid w:val="00C246E5"/>
    <w:rsid w:val="00C2628C"/>
    <w:rsid w:val="00C45B48"/>
    <w:rsid w:val="00C62F25"/>
    <w:rsid w:val="00C702F7"/>
    <w:rsid w:val="00C87F3A"/>
    <w:rsid w:val="00CC69B0"/>
    <w:rsid w:val="00CE65B7"/>
    <w:rsid w:val="00D70DC7"/>
    <w:rsid w:val="00D715D0"/>
    <w:rsid w:val="00D768E0"/>
    <w:rsid w:val="00D87031"/>
    <w:rsid w:val="00DC1FCD"/>
    <w:rsid w:val="00E051DE"/>
    <w:rsid w:val="00E21D79"/>
    <w:rsid w:val="00E275B1"/>
    <w:rsid w:val="00E353B3"/>
    <w:rsid w:val="00E365D4"/>
    <w:rsid w:val="00E66DAF"/>
    <w:rsid w:val="00E860D8"/>
    <w:rsid w:val="00E905E5"/>
    <w:rsid w:val="00EA7F39"/>
    <w:rsid w:val="00EC71BC"/>
    <w:rsid w:val="00F22F2F"/>
    <w:rsid w:val="00F26FDA"/>
    <w:rsid w:val="00FD45FF"/>
    <w:rsid w:val="246B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227</Words>
  <Characters>1300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10</cp:revision>
  <cp:lastPrinted>2020-01-23T10:00:00Z</cp:lastPrinted>
  <dcterms:created xsi:type="dcterms:W3CDTF">2019-12-31T09:03:00Z</dcterms:created>
  <dcterms:modified xsi:type="dcterms:W3CDTF">2020-01-23T10:14:00Z</dcterms:modified>
</cp:coreProperties>
</file>